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85" w:rsidRDefault="005F0D7F" w:rsidP="00F639CA">
      <w:pPr>
        <w:spacing w:after="200" w:line="276" w:lineRule="auto"/>
        <w:rPr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-459740</wp:posOffset>
                </wp:positionH>
                <wp:positionV relativeFrom="margin">
                  <wp:posOffset>-15875</wp:posOffset>
                </wp:positionV>
                <wp:extent cx="7026910" cy="8633460"/>
                <wp:effectExtent l="12700" t="12700" r="8890" b="1206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6910" cy="8633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DC" w:rsidRPr="00DE79F4" w:rsidRDefault="00B10ADC" w:rsidP="00B10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6.2pt;margin-top:-1.25pt;width:553.3pt;height:679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" fillcolor="white [3201]" strokeweight=".5pt">
                <v:path arrowok="t"/>
                <v:textbox>
                  <w:txbxContent>
                    <w:p w:rsidR="00B10ADC" w:rsidRPr="00DE79F4" w:rsidRDefault="00B10ADC" w:rsidP="00B10ADC"/>
                  </w:txbxContent>
                </v:textbox>
                <w10:wrap anchorx="margin" anchory="margin"/>
              </v:shape>
            </w:pict>
          </mc:Fallback>
        </mc:AlternateContent>
      </w:r>
    </w:p>
    <w:p w:rsidR="008D50C6" w:rsidRDefault="008D50C6" w:rsidP="00F639CA">
      <w:pPr>
        <w:spacing w:after="200" w:line="276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t>Steckbrief ORT XYZ</w:t>
      </w:r>
    </w:p>
    <w:p w:rsidR="00F639CA" w:rsidRDefault="005F0D7F" w:rsidP="00F639CA">
      <w:pPr>
        <w:spacing w:after="200" w:line="276" w:lineRule="auto"/>
        <w:rPr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335280</wp:posOffset>
                </wp:positionV>
                <wp:extent cx="2879725" cy="1800225"/>
                <wp:effectExtent l="18415" t="13970" r="16510" b="14605"/>
                <wp:wrapTight wrapText="bothSides">
                  <wp:wrapPolygon edited="0">
                    <wp:start x="-71" y="-114"/>
                    <wp:lineTo x="-71" y="21600"/>
                    <wp:lineTo x="21671" y="21600"/>
                    <wp:lineTo x="21671" y="-114"/>
                    <wp:lineTo x="-71" y="-114"/>
                  </wp:wrapPolygon>
                </wp:wrapTight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01" w:rsidRDefault="00176901" w:rsidP="00176901"/>
                          <w:p w:rsidR="00176901" w:rsidRDefault="00176901" w:rsidP="00176901"/>
                          <w:p w:rsidR="00176901" w:rsidRDefault="00176901" w:rsidP="00176901"/>
                          <w:p w:rsidR="00176901" w:rsidRPr="00176901" w:rsidRDefault="00176901" w:rsidP="0017690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6901">
                              <w:rPr>
                                <w:b/>
                                <w:sz w:val="28"/>
                              </w:rPr>
                              <w:t>Screenshot des Ortes</w:t>
                            </w:r>
                            <w:r w:rsidR="00276485">
                              <w:rPr>
                                <w:b/>
                                <w:sz w:val="28"/>
                              </w:rPr>
                              <w:t xml:space="preserve"> als Pin </w:t>
                            </w:r>
                            <w:r w:rsidRPr="00176901">
                              <w:rPr>
                                <w:b/>
                                <w:sz w:val="28"/>
                              </w:rPr>
                              <w:t xml:space="preserve">auf </w:t>
                            </w:r>
                            <w:r w:rsidR="00276485">
                              <w:rPr>
                                <w:b/>
                                <w:sz w:val="28"/>
                              </w:rPr>
                              <w:t xml:space="preserve">digitaler Karte / aus </w:t>
                            </w:r>
                            <w:proofErr w:type="spellStart"/>
                            <w:r w:rsidR="00276485">
                              <w:rPr>
                                <w:b/>
                                <w:sz w:val="28"/>
                              </w:rPr>
                              <w:t>YouthCityExplorer</w:t>
                            </w:r>
                            <w:proofErr w:type="spellEnd"/>
                            <w:r w:rsidR="0027648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1.25pt;margin-top:26.4pt;width:226.75pt;height:14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" strokeweight="1.5pt">
                <v:textbox>
                  <w:txbxContent>
                    <w:p w:rsidR="00176901" w:rsidRDefault="00176901" w:rsidP="00176901"/>
                    <w:p w:rsidR="00176901" w:rsidRDefault="00176901" w:rsidP="00176901"/>
                    <w:p w:rsidR="00176901" w:rsidRDefault="00176901" w:rsidP="00176901"/>
                    <w:p w:rsidR="00176901" w:rsidRPr="00176901" w:rsidRDefault="00176901" w:rsidP="001769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76901">
                        <w:rPr>
                          <w:b/>
                          <w:sz w:val="28"/>
                        </w:rPr>
                        <w:t>Screenshot des Ortes</w:t>
                      </w:r>
                      <w:r w:rsidR="00276485">
                        <w:rPr>
                          <w:b/>
                          <w:sz w:val="28"/>
                        </w:rPr>
                        <w:t xml:space="preserve"> als Pin </w:t>
                      </w:r>
                      <w:r w:rsidRPr="00176901">
                        <w:rPr>
                          <w:b/>
                          <w:sz w:val="28"/>
                        </w:rPr>
                        <w:t xml:space="preserve">auf </w:t>
                      </w:r>
                      <w:r w:rsidR="00276485">
                        <w:rPr>
                          <w:b/>
                          <w:sz w:val="28"/>
                        </w:rPr>
                        <w:t xml:space="preserve">digitaler Karte / aus </w:t>
                      </w:r>
                      <w:proofErr w:type="spellStart"/>
                      <w:r w:rsidR="00276485">
                        <w:rPr>
                          <w:b/>
                          <w:sz w:val="28"/>
                        </w:rPr>
                        <w:t>YouthCityExplorer</w:t>
                      </w:r>
                      <w:proofErr w:type="spellEnd"/>
                      <w:r w:rsidR="00276485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335280</wp:posOffset>
                </wp:positionV>
                <wp:extent cx="2879725" cy="1800225"/>
                <wp:effectExtent l="12065" t="13970" r="13335" b="14605"/>
                <wp:wrapTight wrapText="bothSides">
                  <wp:wrapPolygon edited="0">
                    <wp:start x="-71" y="-114"/>
                    <wp:lineTo x="-71" y="21600"/>
                    <wp:lineTo x="21671" y="21600"/>
                    <wp:lineTo x="21671" y="-114"/>
                    <wp:lineTo x="-71" y="-114"/>
                  </wp:wrapPolygon>
                </wp:wrapTight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01" w:rsidRDefault="00176901"/>
                          <w:p w:rsidR="00176901" w:rsidRDefault="00176901"/>
                          <w:p w:rsidR="00176901" w:rsidRDefault="00176901"/>
                          <w:p w:rsidR="00176901" w:rsidRPr="00176901" w:rsidRDefault="00176901" w:rsidP="0017690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6901">
                              <w:rPr>
                                <w:b/>
                                <w:sz w:val="28"/>
                              </w:rPr>
                              <w:t xml:space="preserve">Markantes Foto des Ortes aus der Perspektive </w:t>
                            </w:r>
                            <w:r w:rsidR="00276485">
                              <w:rPr>
                                <w:b/>
                                <w:sz w:val="28"/>
                              </w:rPr>
                              <w:t>des</w:t>
                            </w:r>
                            <w:r w:rsidRPr="00176901">
                              <w:rPr>
                                <w:b/>
                                <w:sz w:val="28"/>
                              </w:rPr>
                              <w:t xml:space="preserve"> K&amp;J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53.25pt;margin-top:26.4pt;width:226.75pt;height:14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" strokeweight="1.5pt">
                <v:textbox>
                  <w:txbxContent>
                    <w:p w:rsidR="00176901" w:rsidRDefault="00176901"/>
                    <w:p w:rsidR="00176901" w:rsidRDefault="00176901"/>
                    <w:p w:rsidR="00176901" w:rsidRDefault="00176901"/>
                    <w:p w:rsidR="00176901" w:rsidRPr="00176901" w:rsidRDefault="00176901" w:rsidP="001769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76901">
                        <w:rPr>
                          <w:b/>
                          <w:sz w:val="28"/>
                        </w:rPr>
                        <w:t xml:space="preserve">Markantes Foto des Ortes aus der Perspektive </w:t>
                      </w:r>
                      <w:r w:rsidR="00276485">
                        <w:rPr>
                          <w:b/>
                          <w:sz w:val="28"/>
                        </w:rPr>
                        <w:t>des</w:t>
                      </w:r>
                      <w:r w:rsidRPr="00176901">
                        <w:rPr>
                          <w:b/>
                          <w:sz w:val="28"/>
                        </w:rPr>
                        <w:t xml:space="preserve"> K&amp;J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639CA" w:rsidRDefault="00F639CA" w:rsidP="00F639CA">
      <w:pPr>
        <w:spacing w:after="200" w:line="276" w:lineRule="auto"/>
      </w:pPr>
    </w:p>
    <w:p w:rsidR="00F639CA" w:rsidRDefault="008D50C6" w:rsidP="00F639CA">
      <w:r>
        <w:t>Zusammenfassung:</w:t>
      </w:r>
    </w:p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/>
    <w:p w:rsidR="00F639CA" w:rsidRDefault="00F639CA" w:rsidP="00F639CA"/>
    <w:p w:rsidR="00432FFD" w:rsidRDefault="009A4770" w:rsidP="00F639CA">
      <w:pPr>
        <w:spacing w:line="360" w:lineRule="auto"/>
      </w:pPr>
    </w:p>
    <w:sectPr w:rsidR="00432FFD" w:rsidSect="00B43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70" w:rsidRDefault="009A4770" w:rsidP="00B52D35">
      <w:r>
        <w:separator/>
      </w:r>
    </w:p>
  </w:endnote>
  <w:endnote w:type="continuationSeparator" w:id="0">
    <w:p w:rsidR="009A4770" w:rsidRDefault="009A4770" w:rsidP="00B5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85" w:rsidRDefault="002764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85" w:rsidRDefault="002764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85" w:rsidRDefault="002764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70" w:rsidRDefault="009A4770" w:rsidP="00B52D35">
      <w:r>
        <w:separator/>
      </w:r>
    </w:p>
  </w:footnote>
  <w:footnote w:type="continuationSeparator" w:id="0">
    <w:p w:rsidR="009A4770" w:rsidRDefault="009A4770" w:rsidP="00B5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85" w:rsidRDefault="002764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31" w:rsidRPr="00816826" w:rsidRDefault="00AD0931" w:rsidP="00B52D35">
    <w:pPr>
      <w:pStyle w:val="Kopfzeile"/>
      <w:rPr>
        <w:color w:val="808080" w:themeColor="background1" w:themeShade="80"/>
        <w:sz w:val="16"/>
        <w:szCs w:val="28"/>
      </w:rPr>
    </w:pPr>
    <w:r w:rsidRPr="00816826">
      <w:rPr>
        <w:color w:val="808080" w:themeColor="background1" w:themeShade="80"/>
        <w:sz w:val="16"/>
        <w:szCs w:val="28"/>
      </w:rPr>
      <w:t>Modul GeoL2-5/ L5-5/ L3-9: Räumliche Sozialisatio</w:t>
    </w:r>
    <w:r w:rsidR="00276485">
      <w:rPr>
        <w:color w:val="808080" w:themeColor="background1" w:themeShade="80"/>
        <w:sz w:val="16"/>
        <w:szCs w:val="28"/>
      </w:rPr>
      <w:t>n und Schule</w:t>
    </w:r>
  </w:p>
  <w:p w:rsidR="00AD0931" w:rsidRDefault="00276485" w:rsidP="00B52D35">
    <w:pPr>
      <w:pStyle w:val="Kopfzeile"/>
      <w:rPr>
        <w:color w:val="808080" w:themeColor="background1" w:themeShade="80"/>
        <w:sz w:val="16"/>
        <w:szCs w:val="28"/>
      </w:rPr>
    </w:pPr>
    <w:r>
      <w:rPr>
        <w:color w:val="808080" w:themeColor="background1" w:themeShade="80"/>
        <w:sz w:val="16"/>
        <w:szCs w:val="28"/>
      </w:rPr>
      <w:t xml:space="preserve">Steckbrief </w:t>
    </w:r>
    <w:r w:rsidR="00DA05DD">
      <w:rPr>
        <w:color w:val="808080" w:themeColor="background1" w:themeShade="80"/>
        <w:sz w:val="16"/>
        <w:szCs w:val="28"/>
      </w:rPr>
      <w:t>Vorlage</w:t>
    </w:r>
  </w:p>
  <w:p w:rsidR="00AD0931" w:rsidRDefault="00AD0931" w:rsidP="00B52D35">
    <w:pPr>
      <w:pStyle w:val="Kopfzeile"/>
      <w:rPr>
        <w:color w:val="808080" w:themeColor="background1" w:themeShade="80"/>
        <w:sz w:val="16"/>
        <w:szCs w:val="28"/>
      </w:rPr>
    </w:pPr>
  </w:p>
  <w:p w:rsidR="00667F11" w:rsidRPr="008704D6" w:rsidRDefault="00667F11" w:rsidP="00667F11">
    <w:pPr>
      <w:rPr>
        <w:b/>
        <w:sz w:val="18"/>
      </w:rPr>
    </w:pPr>
    <w:r w:rsidRPr="008704D6">
      <w:rPr>
        <w:b/>
        <w:sz w:val="18"/>
      </w:rPr>
      <w:t>Gruppename/ -nummer:</w:t>
    </w:r>
    <w:r>
      <w:rPr>
        <w:b/>
        <w:sz w:val="18"/>
      </w:rPr>
      <w:t xml:space="preserve"> </w:t>
    </w:r>
    <w:r>
      <w:rPr>
        <w:b/>
        <w:sz w:val="18"/>
        <w:u w:val="single"/>
      </w:rPr>
      <w:t>____________________________</w:t>
    </w:r>
    <w:r>
      <w:rPr>
        <w:b/>
        <w:sz w:val="18"/>
      </w:rPr>
      <w:tab/>
    </w:r>
    <w:r w:rsidRPr="008704D6">
      <w:rPr>
        <w:b/>
        <w:sz w:val="18"/>
      </w:rPr>
      <w:t xml:space="preserve">Datum Erhebung: </w:t>
    </w:r>
    <w:r>
      <w:rPr>
        <w:b/>
        <w:sz w:val="18"/>
      </w:rPr>
      <w:t>__________________</w:t>
    </w:r>
    <w:r>
      <w:rPr>
        <w:b/>
        <w:sz w:val="18"/>
      </w:rPr>
      <w:t>_________</w:t>
    </w:r>
  </w:p>
  <w:p w:rsidR="00667F11" w:rsidRDefault="00667F11" w:rsidP="00B52D35">
    <w:pPr>
      <w:rPr>
        <w:b/>
        <w:sz w:val="18"/>
      </w:rPr>
    </w:pPr>
  </w:p>
  <w:p w:rsidR="00AD0931" w:rsidRPr="008704D6" w:rsidRDefault="00AD0931" w:rsidP="00B52D35">
    <w:pPr>
      <w:rPr>
        <w:sz w:val="18"/>
      </w:rPr>
    </w:pPr>
    <w:r w:rsidRPr="008704D6">
      <w:rPr>
        <w:b/>
        <w:sz w:val="18"/>
      </w:rPr>
      <w:t>Name</w:t>
    </w:r>
    <w:r w:rsidR="003478B1">
      <w:rPr>
        <w:b/>
        <w:sz w:val="18"/>
      </w:rPr>
      <w:t xml:space="preserve"> </w:t>
    </w:r>
    <w:r w:rsidR="00276485">
      <w:rPr>
        <w:b/>
        <w:sz w:val="18"/>
      </w:rPr>
      <w:t>de</w:t>
    </w:r>
    <w:bookmarkStart w:id="0" w:name="_GoBack"/>
    <w:bookmarkEnd w:id="0"/>
    <w:r w:rsidR="00276485">
      <w:rPr>
        <w:b/>
        <w:sz w:val="18"/>
      </w:rPr>
      <w:t>s</w:t>
    </w:r>
    <w:r w:rsidR="003478B1">
      <w:rPr>
        <w:b/>
        <w:sz w:val="18"/>
      </w:rPr>
      <w:t xml:space="preserve"> </w:t>
    </w:r>
    <w:r w:rsidR="00667F11">
      <w:rPr>
        <w:b/>
        <w:sz w:val="18"/>
      </w:rPr>
      <w:t>K&amp;J</w:t>
    </w:r>
    <w:r w:rsidR="008D50C6">
      <w:rPr>
        <w:b/>
        <w:sz w:val="18"/>
      </w:rPr>
      <w:t xml:space="preserve"> (nur als Alias</w:t>
    </w:r>
    <w:r w:rsidR="00667F11">
      <w:rPr>
        <w:b/>
        <w:sz w:val="18"/>
      </w:rPr>
      <w:t>!</w:t>
    </w:r>
    <w:r w:rsidR="008D50C6">
      <w:rPr>
        <w:b/>
        <w:sz w:val="18"/>
      </w:rPr>
      <w:t>):</w:t>
    </w:r>
    <w:r w:rsidR="00667F11">
      <w:rPr>
        <w:b/>
        <w:sz w:val="18"/>
      </w:rPr>
      <w:t xml:space="preserve"> </w:t>
    </w:r>
    <w:r w:rsidR="008D50C6">
      <w:rPr>
        <w:b/>
        <w:sz w:val="18"/>
      </w:rPr>
      <w:t xml:space="preserve"> ______________________</w:t>
    </w:r>
    <w:r w:rsidR="00667F11">
      <w:rPr>
        <w:b/>
        <w:sz w:val="18"/>
      </w:rPr>
      <w:t xml:space="preserve"> </w:t>
    </w:r>
    <w:r w:rsidRPr="008704D6">
      <w:rPr>
        <w:b/>
        <w:sz w:val="18"/>
      </w:rPr>
      <w:t xml:space="preserve">Alter des K&amp;J: </w:t>
    </w:r>
    <w:r w:rsidRPr="008704D6">
      <w:rPr>
        <w:b/>
        <w:sz w:val="18"/>
      </w:rPr>
      <w:softHyphen/>
    </w:r>
    <w:r w:rsidRPr="008704D6">
      <w:rPr>
        <w:b/>
        <w:sz w:val="18"/>
      </w:rPr>
      <w:softHyphen/>
    </w:r>
    <w:r w:rsidRPr="008704D6">
      <w:rPr>
        <w:b/>
        <w:sz w:val="18"/>
      </w:rPr>
      <w:softHyphen/>
      <w:t>____</w:t>
    </w:r>
    <w:r w:rsidR="00667F11">
      <w:rPr>
        <w:b/>
        <w:sz w:val="18"/>
      </w:rPr>
      <w:t xml:space="preserve"> Geschlecht des K&amp;</w:t>
    </w:r>
    <w:proofErr w:type="gramStart"/>
    <w:r w:rsidR="00667F11">
      <w:rPr>
        <w:b/>
        <w:sz w:val="18"/>
      </w:rPr>
      <w:t>J:</w:t>
    </w:r>
    <w:r w:rsidR="00667F11">
      <w:rPr>
        <w:b/>
        <w:sz w:val="18"/>
      </w:rPr>
      <w:softHyphen/>
    </w:r>
    <w:proofErr w:type="gramEnd"/>
    <w:r w:rsidR="00667F11">
      <w:rPr>
        <w:b/>
        <w:sz w:val="18"/>
      </w:rPr>
      <w:softHyphen/>
      <w:t xml:space="preserve"> </w:t>
    </w:r>
    <w:r w:rsidRPr="00667F11">
      <w:rPr>
        <w:b/>
        <w:sz w:val="18"/>
      </w:rPr>
      <w:t>______</w:t>
    </w:r>
    <w:r w:rsidR="00667F11">
      <w:rPr>
        <w:b/>
        <w:sz w:val="18"/>
      </w:rPr>
      <w:t>_</w:t>
    </w:r>
  </w:p>
  <w:p w:rsidR="00AD0931" w:rsidRPr="00B52D35" w:rsidRDefault="00AD0931" w:rsidP="00B52D35">
    <w:pPr>
      <w:rPr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85" w:rsidRDefault="002764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366"/>
    <w:multiLevelType w:val="hybridMultilevel"/>
    <w:tmpl w:val="63D41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C0NLYwNTcxBEIjIyUdpeDU4uLM/DyQAsNaAB9pylMsAAAA"/>
  </w:docVars>
  <w:rsids>
    <w:rsidRoot w:val="005F0D7F"/>
    <w:rsid w:val="00014AAD"/>
    <w:rsid w:val="00176901"/>
    <w:rsid w:val="00276485"/>
    <w:rsid w:val="003478B1"/>
    <w:rsid w:val="003B503A"/>
    <w:rsid w:val="005B6BBC"/>
    <w:rsid w:val="005D385E"/>
    <w:rsid w:val="005F0D7F"/>
    <w:rsid w:val="006427EF"/>
    <w:rsid w:val="00667F11"/>
    <w:rsid w:val="007D1241"/>
    <w:rsid w:val="008D50C6"/>
    <w:rsid w:val="0091641B"/>
    <w:rsid w:val="009A4770"/>
    <w:rsid w:val="00AA1047"/>
    <w:rsid w:val="00AD0931"/>
    <w:rsid w:val="00AE17AF"/>
    <w:rsid w:val="00B10ADC"/>
    <w:rsid w:val="00B52D35"/>
    <w:rsid w:val="00B942B8"/>
    <w:rsid w:val="00BA68B9"/>
    <w:rsid w:val="00BB010F"/>
    <w:rsid w:val="00C61BA1"/>
    <w:rsid w:val="00D56EE3"/>
    <w:rsid w:val="00DA05DD"/>
    <w:rsid w:val="00DC47B5"/>
    <w:rsid w:val="00DF405E"/>
    <w:rsid w:val="00F639CA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A025"/>
  <w15:docId w15:val="{CA261A7B-9D8A-4CB5-BDEA-E130F36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D35"/>
    <w:pPr>
      <w:spacing w:after="0" w:line="240" w:lineRule="auto"/>
    </w:pPr>
    <w:rPr>
      <w:rFonts w:ascii="Arial" w:eastAsiaTheme="minorEastAsia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2D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2D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2D35"/>
    <w:rPr>
      <w:rFonts w:ascii="Arial" w:eastAsiaTheme="minorEastAsia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2D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2D35"/>
    <w:rPr>
      <w:rFonts w:ascii="Arial" w:eastAsiaTheme="minorEastAsia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D35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ze.HG\AppData\Local\Microsoft\Windows\INetCache\Content.Outlook\O6O1D5N8\Steck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2240-1FD6-4747-8642-AF94CB82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Steckbrief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Anonymus</cp:lastModifiedBy>
  <cp:revision>5</cp:revision>
  <dcterms:created xsi:type="dcterms:W3CDTF">2019-04-06T03:11:00Z</dcterms:created>
  <dcterms:modified xsi:type="dcterms:W3CDTF">2019-04-06T03:20:00Z</dcterms:modified>
</cp:coreProperties>
</file>